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3"/>
        <w:gridCol w:w="8456"/>
      </w:tblGrid>
      <w:tr w:rsidR="00592D4C" w:rsidRPr="003E56FD" w:rsidTr="003C0B00">
        <w:trPr>
          <w:trHeight w:val="1549"/>
        </w:trPr>
        <w:tc>
          <w:tcPr>
            <w:tcW w:w="10349" w:type="dxa"/>
            <w:gridSpan w:val="2"/>
          </w:tcPr>
          <w:tbl>
            <w:tblPr>
              <w:tblW w:w="0" w:type="auto"/>
              <w:tblLook w:val="01E0"/>
            </w:tblPr>
            <w:tblGrid>
              <w:gridCol w:w="2628"/>
              <w:gridCol w:w="7257"/>
            </w:tblGrid>
            <w:tr w:rsidR="00592D4C" w:rsidRPr="003E56FD" w:rsidTr="0005286D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D4C" w:rsidRPr="005F47E3" w:rsidRDefault="00592D4C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Macintosh HD:Users:mac:Documents:συλλογος:λογοτυπο .jpg" style="width:101.25pt;height:76.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7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D4C" w:rsidRPr="005F47E3" w:rsidRDefault="00592D4C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ΣΥΛΛΟΓΟΣ ΓΟΝΕΩΝ &amp; ΚΗΔΕΜΟΝΩΝ</w:t>
                  </w:r>
                </w:p>
                <w:p w:rsidR="00592D4C" w:rsidRPr="005F47E3" w:rsidRDefault="00592D4C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15</w:t>
                  </w: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  <w:vertAlign w:val="superscript"/>
                    </w:rPr>
                    <w:t>ου</w:t>
                  </w:r>
                  <w:r w:rsidRPr="005F47E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ΔΗΜΟΤΙΚΟΥ ΣΧΟΛΕΙΟΥ ΑΜΑΡΟΥΣΙΟΥ</w:t>
                  </w:r>
                </w:p>
                <w:p w:rsidR="00592D4C" w:rsidRPr="005F47E3" w:rsidRDefault="00592D4C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pt-PT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0"/>
                      <w:szCs w:val="20"/>
                      <w:lang w:val="pt-PT"/>
                    </w:rPr>
                    <w:t xml:space="preserve">e-mail: </w:t>
                  </w:r>
                  <w:hyperlink r:id="rId7" w:history="1"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pt-PT"/>
                      </w:rPr>
                      <w:t>syllogos.goneon15@gmail.com</w:t>
                    </w:r>
                  </w:hyperlink>
                </w:p>
                <w:p w:rsidR="00592D4C" w:rsidRPr="005F47E3" w:rsidRDefault="00592D4C" w:rsidP="005F47E3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en-GB"/>
                    </w:rPr>
                  </w:pPr>
                  <w:r w:rsidRPr="005F47E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Web</w:t>
                  </w:r>
                  <w:r w:rsidRPr="005F47E3">
                    <w:rPr>
                      <w:rFonts w:ascii="Comic Sans MS" w:hAnsi="Comic Sans MS"/>
                      <w:b/>
                      <w:sz w:val="20"/>
                      <w:szCs w:val="20"/>
                      <w:lang w:val="en-GB"/>
                    </w:rPr>
                    <w:t xml:space="preserve">: </w:t>
                  </w:r>
                  <w:hyperlink r:id="rId8" w:history="1"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http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GB"/>
                      </w:rPr>
                      <w:t>://15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dimotiko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GB"/>
                      </w:rPr>
                      <w:t>.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weebly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GB"/>
                      </w:rPr>
                      <w:t>.</w:t>
                    </w:r>
                    <w:r w:rsidRPr="005F47E3">
                      <w:rPr>
                        <w:rStyle w:val="Hyperlink"/>
                        <w:rFonts w:ascii="Comic Sans MS" w:hAnsi="Comic Sans MS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592D4C" w:rsidRPr="0026468F" w:rsidRDefault="00592D4C">
            <w:pPr>
              <w:spacing w:after="0" w:line="240" w:lineRule="auto"/>
              <w:jc w:val="center"/>
              <w:rPr>
                <w:sz w:val="52"/>
                <w:szCs w:val="52"/>
                <w:lang w:val="en-GB"/>
              </w:rPr>
            </w:pPr>
          </w:p>
        </w:tc>
      </w:tr>
      <w:tr w:rsidR="00592D4C" w:rsidTr="003E56FD">
        <w:trPr>
          <w:trHeight w:val="1125"/>
        </w:trPr>
        <w:tc>
          <w:tcPr>
            <w:tcW w:w="10349" w:type="dxa"/>
            <w:gridSpan w:val="2"/>
          </w:tcPr>
          <w:p w:rsidR="00592D4C" w:rsidRPr="0005286D" w:rsidRDefault="00592D4C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  <w:p w:rsidR="00592D4C" w:rsidRPr="0005286D" w:rsidRDefault="00592D4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5286D">
              <w:rPr>
                <w:b/>
                <w:sz w:val="36"/>
                <w:szCs w:val="36"/>
              </w:rPr>
              <w:t>6ο ΧΡΙΣΤΟΥΓΕΝΝΙΑΤΙΚΟ ΜΠΑΖΑΡ 2015</w:t>
            </w:r>
          </w:p>
          <w:p w:rsidR="00592D4C" w:rsidRPr="00854DE3" w:rsidRDefault="00592D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286D">
              <w:rPr>
                <w:b/>
                <w:sz w:val="36"/>
                <w:szCs w:val="36"/>
              </w:rPr>
              <w:t>ΔΩΡ</w:t>
            </w:r>
            <w:r>
              <w:rPr>
                <w:b/>
                <w:sz w:val="36"/>
                <w:szCs w:val="36"/>
              </w:rPr>
              <w:t>Α</w:t>
            </w:r>
            <w:r w:rsidRPr="0005286D">
              <w:rPr>
                <w:b/>
                <w:sz w:val="36"/>
                <w:szCs w:val="36"/>
              </w:rPr>
              <w:t xml:space="preserve">  ΛΑΧΕΙΟΦΟΡΟΥ ΑΓΟΡΑΣ</w:t>
            </w:r>
          </w:p>
        </w:tc>
      </w:tr>
      <w:tr w:rsidR="00592D4C" w:rsidTr="0026468F">
        <w:tc>
          <w:tcPr>
            <w:tcW w:w="1893" w:type="dxa"/>
          </w:tcPr>
          <w:p w:rsidR="00592D4C" w:rsidRPr="0026468F" w:rsidRDefault="00592D4C" w:rsidP="002646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ΑΡ. ΛΑΧΝΟΥ</w:t>
            </w:r>
          </w:p>
        </w:tc>
        <w:tc>
          <w:tcPr>
            <w:tcW w:w="8456" w:type="dxa"/>
          </w:tcPr>
          <w:p w:rsidR="00592D4C" w:rsidRPr="0026468F" w:rsidRDefault="00592D4C" w:rsidP="002646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6468F">
              <w:rPr>
                <w:b/>
                <w:sz w:val="32"/>
                <w:szCs w:val="32"/>
              </w:rPr>
              <w:t>ΠΕΡΙΓΡΑΦΗ</w:t>
            </w:r>
          </w:p>
        </w:tc>
      </w:tr>
      <w:tr w:rsidR="00592D4C" w:rsidTr="0026468F">
        <w:tc>
          <w:tcPr>
            <w:tcW w:w="1893" w:type="dxa"/>
          </w:tcPr>
          <w:p w:rsidR="00592D4C" w:rsidRPr="003E56FD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57Β</w:t>
            </w:r>
          </w:p>
        </w:tc>
        <w:tc>
          <w:tcPr>
            <w:tcW w:w="8456" w:type="dxa"/>
          </w:tcPr>
          <w:p w:rsidR="00592D4C" w:rsidRPr="0026468F" w:rsidRDefault="00592D4C" w:rsidP="0026468F">
            <w:pPr>
              <w:spacing w:after="0" w:line="240" w:lineRule="auto"/>
              <w:rPr>
                <w:sz w:val="32"/>
                <w:szCs w:val="32"/>
              </w:rPr>
            </w:pPr>
            <w:r w:rsidRPr="0026468F">
              <w:rPr>
                <w:sz w:val="32"/>
                <w:szCs w:val="32"/>
                <w:lang w:val="en-US"/>
              </w:rPr>
              <w:t>TABLET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LENOVO </w:t>
            </w:r>
            <w:r w:rsidRPr="0026468F">
              <w:rPr>
                <w:sz w:val="32"/>
                <w:szCs w:val="32"/>
                <w:lang w:val="en-US"/>
              </w:rPr>
              <w:t>Crypto</w:t>
            </w:r>
            <w:r w:rsidRPr="0026468F">
              <w:rPr>
                <w:sz w:val="32"/>
                <w:szCs w:val="32"/>
              </w:rPr>
              <w:t xml:space="preserve"> 7’’</w:t>
            </w:r>
          </w:p>
        </w:tc>
      </w:tr>
      <w:tr w:rsidR="00592D4C" w:rsidTr="0026468F">
        <w:tc>
          <w:tcPr>
            <w:tcW w:w="1893" w:type="dxa"/>
          </w:tcPr>
          <w:p w:rsidR="00592D4C" w:rsidRPr="003E56FD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  <w:r w:rsidRPr="0028408B">
              <w:rPr>
                <w:b/>
                <w:sz w:val="32"/>
                <w:szCs w:val="32"/>
              </w:rPr>
              <w:t>Α</w:t>
            </w:r>
          </w:p>
        </w:tc>
        <w:tc>
          <w:tcPr>
            <w:tcW w:w="8456" w:type="dxa"/>
          </w:tcPr>
          <w:p w:rsidR="00592D4C" w:rsidRPr="0026468F" w:rsidRDefault="00592D4C" w:rsidP="00264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MP4 Player </w:t>
            </w:r>
            <w:r w:rsidRPr="0026468F">
              <w:rPr>
                <w:sz w:val="32"/>
                <w:szCs w:val="32"/>
                <w:lang w:val="en-US"/>
              </w:rPr>
              <w:t>Crypto</w:t>
            </w:r>
            <w:r w:rsidRPr="0026468F">
              <w:rPr>
                <w:sz w:val="32"/>
                <w:szCs w:val="32"/>
              </w:rPr>
              <w:t xml:space="preserve"> 7’’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50Ε</w:t>
            </w:r>
          </w:p>
        </w:tc>
        <w:tc>
          <w:tcPr>
            <w:tcW w:w="8456" w:type="dxa"/>
          </w:tcPr>
          <w:p w:rsidR="00592D4C" w:rsidRPr="00D671D1" w:rsidRDefault="00592D4C" w:rsidP="00A43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Γεύμα 4 ατόμων </w:t>
            </w:r>
            <w:r>
              <w:rPr>
                <w:sz w:val="32"/>
                <w:szCs w:val="32"/>
                <w:lang w:val="en-US"/>
              </w:rPr>
              <w:t>BUFFET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«ΒΑΡΣΟΣ»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75Ε</w:t>
            </w:r>
          </w:p>
        </w:tc>
        <w:tc>
          <w:tcPr>
            <w:tcW w:w="8456" w:type="dxa"/>
          </w:tcPr>
          <w:p w:rsidR="00592D4C" w:rsidRPr="0026468F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Γεύμα 4 ατόμων </w:t>
            </w:r>
            <w:r>
              <w:rPr>
                <w:sz w:val="32"/>
                <w:szCs w:val="32"/>
                <w:lang w:val="en-US"/>
              </w:rPr>
              <w:t>BUFFET</w:t>
            </w:r>
            <w:r w:rsidRPr="0026468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«ΒΑΡΣΟΣ»</w:t>
            </w:r>
          </w:p>
        </w:tc>
      </w:tr>
      <w:tr w:rsidR="00592D4C" w:rsidRPr="0026468F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41Γ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ΜΑΝΙΚΙΟΥΡ ΠΕΝΤΙΚΙΟΥΡ</w:t>
            </w:r>
            <w:r>
              <w:rPr>
                <w:sz w:val="32"/>
                <w:szCs w:val="32"/>
                <w:lang w:val="en-US"/>
              </w:rPr>
              <w:t xml:space="preserve"> TIPS &amp; TOES</w:t>
            </w:r>
          </w:p>
        </w:tc>
      </w:tr>
      <w:tr w:rsidR="00592D4C" w:rsidRPr="0026468F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02Γ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ΜΑΝΙΚΙΟΥΡ ΠΕΝΤΙΚΙΟΥΡ</w:t>
            </w:r>
            <w:r>
              <w:rPr>
                <w:sz w:val="32"/>
                <w:szCs w:val="32"/>
                <w:lang w:val="en-US"/>
              </w:rPr>
              <w:t xml:space="preserve"> TIPS &amp; TOES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12Ε</w:t>
            </w:r>
          </w:p>
        </w:tc>
        <w:tc>
          <w:tcPr>
            <w:tcW w:w="8456" w:type="dxa"/>
          </w:tcPr>
          <w:p w:rsidR="00592D4C" w:rsidRPr="00A402A1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40Γ</w:t>
            </w:r>
          </w:p>
        </w:tc>
        <w:tc>
          <w:tcPr>
            <w:tcW w:w="8456" w:type="dxa"/>
          </w:tcPr>
          <w:p w:rsidR="00592D4C" w:rsidRDefault="00592D4C" w:rsidP="003F0F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Ο5Γ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66Β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Καλλυντικά από Φαρμακείο ΜΑΜΟΥΛΑΚΗΣ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39Β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ΘΕΜΑΤΙΚΟΣ ΚΑΜΒΑΣ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43Γ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ΘΕΜΑΤΙΚΟΣ ΚΑΜΒΑΣ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49Ε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ΘΕΜΑΤΙΚΟΣ ΚΑΜΒΑΣ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68Δ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ΘΕΜΑΤΙΚΟΣ ΚΑΜΒΑΣ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93Α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ΘΕΜΑΤΙΚΟΣ ΚΑΜΒΑΣ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100Ε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ΔΙΑΚΟΣΜΗΤΙΚΗ ΚΛΕΙΔΟΘΗΚΗ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58Ε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ΔΙΑΚΟΣΜΗΤΙΚΗ ΚΛΕΙΔΟΘΗΚΗ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89Ε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ΔΙΑΚΟΣΜΗΤΙΚΗ ΚΛΕΙΔΟΘΗΚΗ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03Β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ΔΙΑΚΟΣΜΗΤΙΚΗ ΚΛΕΙΔΟΘΗΚΗ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64Γ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ΔΙΑΚΟΣΜΗΤΙΚΗ ΚΛΕΙΔΟΘΗΚΗ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51Ε</w:t>
            </w:r>
          </w:p>
        </w:tc>
        <w:tc>
          <w:tcPr>
            <w:tcW w:w="8456" w:type="dxa"/>
          </w:tcPr>
          <w:p w:rsidR="00592D4C" w:rsidRPr="00A402A1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</w:t>
            </w:r>
            <w:r>
              <w:rPr>
                <w:sz w:val="32"/>
                <w:szCs w:val="32"/>
                <w:lang w:val="en-US"/>
              </w:rPr>
              <w:t>Taberware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35Β</w:t>
            </w:r>
          </w:p>
        </w:tc>
        <w:tc>
          <w:tcPr>
            <w:tcW w:w="8456" w:type="dxa"/>
          </w:tcPr>
          <w:p w:rsidR="00592D4C" w:rsidRPr="00C2011F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</w:t>
            </w:r>
            <w:r>
              <w:rPr>
                <w:sz w:val="32"/>
                <w:szCs w:val="32"/>
                <w:lang w:val="en-US"/>
              </w:rPr>
              <w:t>Taberware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100Γ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Σετ </w:t>
            </w:r>
            <w:r>
              <w:rPr>
                <w:sz w:val="32"/>
                <w:szCs w:val="32"/>
                <w:lang w:val="en-US"/>
              </w:rPr>
              <w:t>Taberware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03Ε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ΣΥΝΔΡΟΜΗ ΠΟΔΟΣΦΑΙΡΙΚΗ ΑΚΑΔΗΜΙΑ Γ. ΠΕΠΕ - ΑΚΑΔΗΜΟΣ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06Α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ΣΥΝΔΡΟΜΗ ΠΟΔΟΣΦΑΙΡΙΚΗ ΑΚΑΔΗΜΙΑ Γ. ΠΕΠΕ - ΑΚΑΔΗΜΟΣ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45Α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ΣΥΝΔΡΟΜΗ ΠΟΔΟΣΦΑΙΡΙΚΗ ΑΚΑΔΗΜΙΑ Γ. ΠΕΠΕ - ΑΚΑΔΗΜΟΣ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10Ε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ΕΜΦΑΝΙΣΗ ΟΜΑΔΑΣ «ΑΚΑΔΗΜΟΣ ΑΜΑΡΟΥΣΙΟΥ» - Γ. ΠΕΠΕ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98ΑΓ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ΕΜΦΑΝΙΣΗ ΟΜΑΔΑΣ «ΑΚΑΔΗΜΟΣ ΑΜΑΡΟΥΣΙΟΥ» - Γ. ΠΕΠΕ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15Γ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ΕΜΦΑΝΙΣΗ ΟΜΑΔΑΣ «ΑΚΑΔΗΜΟΣ ΑΜΑΡΟΥΣΙΟΥ» - Γ. ΠΕΠΕ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05Ε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33Α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60Ε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46Α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13Ε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 Βιβλίο από Βιβλιοπωλείο ΠΟΘΗΤΟΣ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38Β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Ρολό από ΚΡΕΟΠΩΛΕΙΟ «ΝΟΥΣΙΟΣ» 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65Β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Ρολό από ΚΡΕΟΠΩΛΕΙΟ «ΝΟΥΣΙΟΣ»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41Ε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Ρολό από ΚΡΕΟΠΩΛΕΙΟ «ΝΟΥΣΙΟΣ»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17Β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49Γ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80Β</w:t>
            </w:r>
          </w:p>
        </w:tc>
        <w:tc>
          <w:tcPr>
            <w:tcW w:w="8456" w:type="dxa"/>
          </w:tcPr>
          <w:p w:rsidR="00592D4C" w:rsidRPr="00C70894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78Ε</w:t>
            </w:r>
          </w:p>
        </w:tc>
        <w:tc>
          <w:tcPr>
            <w:tcW w:w="8456" w:type="dxa"/>
          </w:tcPr>
          <w:p w:rsidR="00592D4C" w:rsidRPr="00786B55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44Ε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75Β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36Γ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29Γ</w:t>
            </w:r>
          </w:p>
        </w:tc>
        <w:tc>
          <w:tcPr>
            <w:tcW w:w="8456" w:type="dxa"/>
          </w:tcPr>
          <w:p w:rsidR="00592D4C" w:rsidRPr="00C70894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01Γ</w:t>
            </w:r>
          </w:p>
        </w:tc>
        <w:tc>
          <w:tcPr>
            <w:tcW w:w="8456" w:type="dxa"/>
          </w:tcPr>
          <w:p w:rsidR="00592D4C" w:rsidRPr="00786B55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58Ε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ΗΜΕΡΗΣΙΟ ΛΟΥΡΑΚΙ ΣΤΟ ΛΟΥΝΑ ΠΑΡΚ «ΑΗΔΟΝΑΚΙΑ»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20Α</w:t>
            </w:r>
          </w:p>
        </w:tc>
        <w:tc>
          <w:tcPr>
            <w:tcW w:w="8456" w:type="dxa"/>
          </w:tcPr>
          <w:p w:rsidR="00592D4C" w:rsidRPr="00C70894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51Α</w:t>
            </w:r>
          </w:p>
        </w:tc>
        <w:tc>
          <w:tcPr>
            <w:tcW w:w="8456" w:type="dxa"/>
          </w:tcPr>
          <w:p w:rsidR="00592D4C" w:rsidRPr="00C70894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38Γ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97Α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69Β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62Α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060955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36Β</w:t>
            </w:r>
          </w:p>
        </w:tc>
        <w:tc>
          <w:tcPr>
            <w:tcW w:w="8456" w:type="dxa"/>
          </w:tcPr>
          <w:p w:rsidR="00592D4C" w:rsidRDefault="00592D4C" w:rsidP="000609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49Α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88Α</w:t>
            </w:r>
          </w:p>
        </w:tc>
        <w:tc>
          <w:tcPr>
            <w:tcW w:w="8456" w:type="dxa"/>
          </w:tcPr>
          <w:p w:rsidR="00592D4C" w:rsidRDefault="00592D4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41Β</w:t>
            </w:r>
          </w:p>
        </w:tc>
        <w:tc>
          <w:tcPr>
            <w:tcW w:w="8456" w:type="dxa"/>
          </w:tcPr>
          <w:p w:rsidR="00592D4C" w:rsidRDefault="00592D4C" w:rsidP="006B58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ΠΡΟΣΚΛΗΣΗ ΓΙΑ ΕΝΑ ΠΑΙΔΙ ΣΤΟ </w:t>
            </w:r>
            <w:r>
              <w:rPr>
                <w:sz w:val="32"/>
                <w:szCs w:val="32"/>
                <w:lang w:val="en-US"/>
              </w:rPr>
              <w:t>SANTA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CLAUS</w:t>
            </w:r>
            <w:r w:rsidRPr="00C708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KINGDOM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67Β</w:t>
            </w:r>
          </w:p>
        </w:tc>
        <w:tc>
          <w:tcPr>
            <w:tcW w:w="8456" w:type="dxa"/>
          </w:tcPr>
          <w:p w:rsidR="00592D4C" w:rsidRPr="00C70894" w:rsidRDefault="00592D4C" w:rsidP="006B58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ΜΠΟΛ ΓΙΑ ΣΟΚΟΛΑΤΕΣ – ΓΛΥΚΑ  ΑΠΟ «ΔΙΑΦΑΝΟ»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14Ε</w:t>
            </w:r>
          </w:p>
        </w:tc>
        <w:tc>
          <w:tcPr>
            <w:tcW w:w="8456" w:type="dxa"/>
          </w:tcPr>
          <w:p w:rsidR="00592D4C" w:rsidRDefault="00592D4C" w:rsidP="006B58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ΧΡΙΣΤΟΥΓΕΝΝΙΑΤΙΚΕΣ ΔΙΑΚΟΣΜΗΤΙΚΕΣ ΚΟΥΠΕΣ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09Γ</w:t>
            </w:r>
          </w:p>
        </w:tc>
        <w:tc>
          <w:tcPr>
            <w:tcW w:w="8456" w:type="dxa"/>
          </w:tcPr>
          <w:p w:rsidR="00592D4C" w:rsidRDefault="00592D4C" w:rsidP="006B58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ΧΡΙΣΤΟΥΓΕΝΝΙΑΤΙΚΕΣ ΔΙΑΚΟΣΜΗΤΙΚΕΣ ΚΟΥΠΕΣ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96Α</w:t>
            </w:r>
          </w:p>
        </w:tc>
        <w:tc>
          <w:tcPr>
            <w:tcW w:w="8456" w:type="dxa"/>
          </w:tcPr>
          <w:p w:rsidR="00592D4C" w:rsidRDefault="00592D4C" w:rsidP="006B58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ΧΡΙΣΤΟΥΓΕΝΝΙΑΤΙΚΕΣ ΔΙΑΚΟΣΜΗΤΙΚΕΣ ΚΟΥΠΕΣ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D53E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59Ε</w:t>
            </w:r>
          </w:p>
        </w:tc>
        <w:tc>
          <w:tcPr>
            <w:tcW w:w="8456" w:type="dxa"/>
          </w:tcPr>
          <w:p w:rsidR="00592D4C" w:rsidRDefault="00592D4C" w:rsidP="00D53EE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ΠΗΛΙΝΟ ΔΙΑΚΟΣΜΗΤΙΚΟ ΤΟΙΧΟΥ - ΜΑΜΙΔΑΣ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D53E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56Γ</w:t>
            </w:r>
          </w:p>
        </w:tc>
        <w:tc>
          <w:tcPr>
            <w:tcW w:w="8456" w:type="dxa"/>
          </w:tcPr>
          <w:p w:rsidR="00592D4C" w:rsidRDefault="00592D4C" w:rsidP="00D53EE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ΠΗΛΙΝΟ ΔΙΑΚΟΣΜΗΤΙΚΟ ΤΟΙΧΟΥ - ΜΑΜΙΔΑΣ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69Γ</w:t>
            </w:r>
          </w:p>
        </w:tc>
        <w:tc>
          <w:tcPr>
            <w:tcW w:w="8456" w:type="dxa"/>
          </w:tcPr>
          <w:p w:rsidR="00592D4C" w:rsidRDefault="00592D4C" w:rsidP="006B58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ΥΠΟΤΡΟΦΙΑ 50% ΣΧΟΛΙΚΗ ΜΕΛΕΤΗ ΔΙΑΚΡΟΤΗΜΑ</w:t>
            </w:r>
          </w:p>
        </w:tc>
      </w:tr>
      <w:tr w:rsidR="00592D4C" w:rsidTr="0026468F">
        <w:tc>
          <w:tcPr>
            <w:tcW w:w="1893" w:type="dxa"/>
          </w:tcPr>
          <w:p w:rsidR="00592D4C" w:rsidRPr="0028408B" w:rsidRDefault="00592D4C" w:rsidP="003E56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408B">
              <w:rPr>
                <w:b/>
                <w:sz w:val="32"/>
                <w:szCs w:val="32"/>
              </w:rPr>
              <w:t>77Ε</w:t>
            </w:r>
          </w:p>
        </w:tc>
        <w:tc>
          <w:tcPr>
            <w:tcW w:w="8456" w:type="dxa"/>
          </w:tcPr>
          <w:p w:rsidR="00592D4C" w:rsidRDefault="00592D4C" w:rsidP="006B58B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ΥΠΟΤΡΟΦΙΑ 50% ΣΧΟΛΙΚΗ ΜΕΛΕΤΗ ΔΙΑΚΡΟΤΗΜΑ</w:t>
            </w:r>
          </w:p>
        </w:tc>
      </w:tr>
    </w:tbl>
    <w:p w:rsidR="00592D4C" w:rsidRPr="003C0B00" w:rsidRDefault="00592D4C"/>
    <w:sectPr w:rsidR="00592D4C" w:rsidRPr="003C0B00" w:rsidSect="0026468F">
      <w:footerReference w:type="default" r:id="rId9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4C" w:rsidRDefault="00592D4C" w:rsidP="00854DE3">
      <w:pPr>
        <w:spacing w:after="0" w:line="240" w:lineRule="auto"/>
      </w:pPr>
      <w:r>
        <w:separator/>
      </w:r>
    </w:p>
  </w:endnote>
  <w:endnote w:type="continuationSeparator" w:id="0">
    <w:p w:rsidR="00592D4C" w:rsidRDefault="00592D4C" w:rsidP="0085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4C" w:rsidRDefault="00592D4C">
    <w:pPr>
      <w:pStyle w:val="Footer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92D4C" w:rsidRDefault="00592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4C" w:rsidRDefault="00592D4C" w:rsidP="00854DE3">
      <w:pPr>
        <w:spacing w:after="0" w:line="240" w:lineRule="auto"/>
      </w:pPr>
      <w:r>
        <w:separator/>
      </w:r>
    </w:p>
  </w:footnote>
  <w:footnote w:type="continuationSeparator" w:id="0">
    <w:p w:rsidR="00592D4C" w:rsidRDefault="00592D4C" w:rsidP="0085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00"/>
    <w:rsid w:val="0002308D"/>
    <w:rsid w:val="000473D6"/>
    <w:rsid w:val="0005286D"/>
    <w:rsid w:val="00060955"/>
    <w:rsid w:val="00063320"/>
    <w:rsid w:val="00066D24"/>
    <w:rsid w:val="00073C34"/>
    <w:rsid w:val="000E73B7"/>
    <w:rsid w:val="00107AE3"/>
    <w:rsid w:val="001444B3"/>
    <w:rsid w:val="00184BAB"/>
    <w:rsid w:val="001910E1"/>
    <w:rsid w:val="001C27B7"/>
    <w:rsid w:val="0026468F"/>
    <w:rsid w:val="0028408B"/>
    <w:rsid w:val="002C4336"/>
    <w:rsid w:val="00376782"/>
    <w:rsid w:val="003C0B00"/>
    <w:rsid w:val="003D4D6D"/>
    <w:rsid w:val="003E56FD"/>
    <w:rsid w:val="003F0F88"/>
    <w:rsid w:val="00447D5D"/>
    <w:rsid w:val="00471D5E"/>
    <w:rsid w:val="004B287F"/>
    <w:rsid w:val="00591C1B"/>
    <w:rsid w:val="00592D4C"/>
    <w:rsid w:val="005E650B"/>
    <w:rsid w:val="005F47E3"/>
    <w:rsid w:val="00604839"/>
    <w:rsid w:val="00626646"/>
    <w:rsid w:val="00682611"/>
    <w:rsid w:val="006B58B1"/>
    <w:rsid w:val="006E138D"/>
    <w:rsid w:val="007540F7"/>
    <w:rsid w:val="00765ED0"/>
    <w:rsid w:val="00786B55"/>
    <w:rsid w:val="0081701A"/>
    <w:rsid w:val="0085357E"/>
    <w:rsid w:val="00854477"/>
    <w:rsid w:val="00854DE3"/>
    <w:rsid w:val="00860260"/>
    <w:rsid w:val="008839A9"/>
    <w:rsid w:val="008A1023"/>
    <w:rsid w:val="00A06AAA"/>
    <w:rsid w:val="00A402A1"/>
    <w:rsid w:val="00A43ADB"/>
    <w:rsid w:val="00AB62B4"/>
    <w:rsid w:val="00B361BD"/>
    <w:rsid w:val="00B50BC2"/>
    <w:rsid w:val="00BB3613"/>
    <w:rsid w:val="00C0140A"/>
    <w:rsid w:val="00C2011F"/>
    <w:rsid w:val="00C44ED6"/>
    <w:rsid w:val="00C560BF"/>
    <w:rsid w:val="00C70894"/>
    <w:rsid w:val="00C865E0"/>
    <w:rsid w:val="00C90C21"/>
    <w:rsid w:val="00CD39B7"/>
    <w:rsid w:val="00D53EE3"/>
    <w:rsid w:val="00D56358"/>
    <w:rsid w:val="00D671D1"/>
    <w:rsid w:val="00E31879"/>
    <w:rsid w:val="00E80530"/>
    <w:rsid w:val="00EA2E1E"/>
    <w:rsid w:val="00F01774"/>
    <w:rsid w:val="00FB33EB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0B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D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5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DE3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26468F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uiPriority w:val="99"/>
    <w:locked/>
    <w:rsid w:val="0026468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dimotiko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logos.goneon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2</Pages>
  <Words>474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adminpc</cp:lastModifiedBy>
  <cp:revision>14</cp:revision>
  <cp:lastPrinted>2015-12-13T20:00:00Z</cp:lastPrinted>
  <dcterms:created xsi:type="dcterms:W3CDTF">2014-12-13T23:01:00Z</dcterms:created>
  <dcterms:modified xsi:type="dcterms:W3CDTF">2015-12-13T20:32:00Z</dcterms:modified>
</cp:coreProperties>
</file>