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3"/>
        <w:gridCol w:w="8456"/>
      </w:tblGrid>
      <w:tr w:rsidR="008839A9" w:rsidRPr="00FD5B2A" w:rsidTr="003C0B00">
        <w:trPr>
          <w:trHeight w:val="1549"/>
        </w:trPr>
        <w:tc>
          <w:tcPr>
            <w:tcW w:w="10349" w:type="dxa"/>
            <w:gridSpan w:val="2"/>
          </w:tcPr>
          <w:tbl>
            <w:tblPr>
              <w:tblW w:w="0" w:type="auto"/>
              <w:tblLook w:val="01E0"/>
            </w:tblPr>
            <w:tblGrid>
              <w:gridCol w:w="2628"/>
              <w:gridCol w:w="6408"/>
            </w:tblGrid>
            <w:tr w:rsidR="008839A9" w:rsidRPr="00FD5B2A" w:rsidTr="005F47E3"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39A9" w:rsidRPr="005F47E3" w:rsidRDefault="008839A9" w:rsidP="005F47E3">
                  <w:pPr>
                    <w:pStyle w:val="NormalWeb"/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5" type="#_x0000_t75" alt="Macintosh HD:Users:mac:Documents:συλλογος:λογοτυπο .jpg" style="width:101.25pt;height:76.5pt;visibility:visible">
                        <v:imagedata r:id="rId6" o:title=""/>
                      </v:shape>
                    </w:pic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39A9" w:rsidRPr="005F47E3" w:rsidRDefault="008839A9" w:rsidP="005F47E3">
                  <w:pPr>
                    <w:pStyle w:val="NormalWeb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5F47E3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ΣΥΛΛΟΓΟΣ ΓΟΝΕΩΝ &amp; ΚΗΔΕΜΟΝΩΝ</w:t>
                  </w:r>
                </w:p>
                <w:p w:rsidR="008839A9" w:rsidRPr="005F47E3" w:rsidRDefault="008839A9" w:rsidP="005F47E3">
                  <w:pPr>
                    <w:pStyle w:val="NormalWeb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5F47E3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15</w:t>
                  </w:r>
                  <w:r w:rsidRPr="005F47E3">
                    <w:rPr>
                      <w:rFonts w:ascii="Comic Sans MS" w:hAnsi="Comic Sans MS"/>
                      <w:b/>
                      <w:sz w:val="28"/>
                      <w:szCs w:val="28"/>
                      <w:vertAlign w:val="superscript"/>
                    </w:rPr>
                    <w:t>ου</w:t>
                  </w:r>
                  <w:r w:rsidRPr="005F47E3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ΔΗΜΟΤΙΚΟΥ ΣΧΟΛΕΙΟΥ ΑΜΑΡΟΥΣΙΟΥ</w:t>
                  </w:r>
                </w:p>
                <w:p w:rsidR="008839A9" w:rsidRPr="005F47E3" w:rsidRDefault="008839A9" w:rsidP="005F47E3">
                  <w:pPr>
                    <w:pStyle w:val="NormalWeb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pt-PT"/>
                    </w:rPr>
                  </w:pPr>
                  <w:r w:rsidRPr="005F47E3">
                    <w:rPr>
                      <w:rFonts w:ascii="Comic Sans MS" w:hAnsi="Comic Sans MS"/>
                      <w:b/>
                      <w:sz w:val="20"/>
                      <w:szCs w:val="20"/>
                      <w:lang w:val="pt-PT"/>
                    </w:rPr>
                    <w:t xml:space="preserve">e-mail: </w:t>
                  </w:r>
                  <w:hyperlink r:id="rId7" w:history="1">
                    <w:r w:rsidRPr="005F47E3">
                      <w:rPr>
                        <w:rStyle w:val="Hyperlink"/>
                        <w:rFonts w:ascii="Comic Sans MS" w:hAnsi="Comic Sans MS"/>
                        <w:b/>
                        <w:sz w:val="20"/>
                        <w:szCs w:val="20"/>
                        <w:lang w:val="pt-PT"/>
                      </w:rPr>
                      <w:t>syllogos.goneon15@gmail.com</w:t>
                    </w:r>
                  </w:hyperlink>
                </w:p>
                <w:p w:rsidR="008839A9" w:rsidRPr="005F47E3" w:rsidRDefault="008839A9" w:rsidP="005F47E3">
                  <w:pPr>
                    <w:pStyle w:val="NormalWeb"/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  <w:lang w:val="en-GB"/>
                    </w:rPr>
                  </w:pPr>
                  <w:r w:rsidRPr="005F47E3"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Web</w:t>
                  </w:r>
                  <w:r w:rsidRPr="005F47E3">
                    <w:rPr>
                      <w:rFonts w:ascii="Comic Sans MS" w:hAnsi="Comic Sans MS"/>
                      <w:b/>
                      <w:sz w:val="20"/>
                      <w:szCs w:val="20"/>
                      <w:lang w:val="en-GB"/>
                    </w:rPr>
                    <w:t xml:space="preserve">: </w:t>
                  </w:r>
                  <w:hyperlink r:id="rId8" w:history="1">
                    <w:r w:rsidRPr="005F47E3">
                      <w:rPr>
                        <w:rStyle w:val="Hyperlink"/>
                        <w:rFonts w:ascii="Comic Sans MS" w:hAnsi="Comic Sans MS"/>
                        <w:b/>
                        <w:sz w:val="20"/>
                        <w:szCs w:val="20"/>
                        <w:lang w:val="en-US"/>
                      </w:rPr>
                      <w:t>http</w:t>
                    </w:r>
                    <w:r w:rsidRPr="005F47E3">
                      <w:rPr>
                        <w:rStyle w:val="Hyperlink"/>
                        <w:rFonts w:ascii="Comic Sans MS" w:hAnsi="Comic Sans MS"/>
                        <w:b/>
                        <w:sz w:val="20"/>
                        <w:szCs w:val="20"/>
                        <w:lang w:val="en-GB"/>
                      </w:rPr>
                      <w:t>://15</w:t>
                    </w:r>
                    <w:r w:rsidRPr="005F47E3">
                      <w:rPr>
                        <w:rStyle w:val="Hyperlink"/>
                        <w:rFonts w:ascii="Comic Sans MS" w:hAnsi="Comic Sans MS"/>
                        <w:b/>
                        <w:sz w:val="20"/>
                        <w:szCs w:val="20"/>
                        <w:lang w:val="en-US"/>
                      </w:rPr>
                      <w:t>dimotiko</w:t>
                    </w:r>
                    <w:r w:rsidRPr="005F47E3">
                      <w:rPr>
                        <w:rStyle w:val="Hyperlink"/>
                        <w:rFonts w:ascii="Comic Sans MS" w:hAnsi="Comic Sans MS"/>
                        <w:b/>
                        <w:sz w:val="20"/>
                        <w:szCs w:val="20"/>
                        <w:lang w:val="en-GB"/>
                      </w:rPr>
                      <w:t>.</w:t>
                    </w:r>
                    <w:r w:rsidRPr="005F47E3">
                      <w:rPr>
                        <w:rStyle w:val="Hyperlink"/>
                        <w:rFonts w:ascii="Comic Sans MS" w:hAnsi="Comic Sans MS"/>
                        <w:b/>
                        <w:sz w:val="20"/>
                        <w:szCs w:val="20"/>
                        <w:lang w:val="en-US"/>
                      </w:rPr>
                      <w:t>weebly</w:t>
                    </w:r>
                    <w:r w:rsidRPr="005F47E3">
                      <w:rPr>
                        <w:rStyle w:val="Hyperlink"/>
                        <w:rFonts w:ascii="Comic Sans MS" w:hAnsi="Comic Sans MS"/>
                        <w:b/>
                        <w:sz w:val="20"/>
                        <w:szCs w:val="20"/>
                        <w:lang w:val="en-GB"/>
                      </w:rPr>
                      <w:t>.</w:t>
                    </w:r>
                    <w:r w:rsidRPr="005F47E3">
                      <w:rPr>
                        <w:rStyle w:val="Hyperlink"/>
                        <w:rFonts w:ascii="Comic Sans MS" w:hAnsi="Comic Sans MS"/>
                        <w:b/>
                        <w:sz w:val="20"/>
                        <w:szCs w:val="20"/>
                        <w:lang w:val="en-US"/>
                      </w:rPr>
                      <w:t>com</w:t>
                    </w:r>
                  </w:hyperlink>
                </w:p>
              </w:tc>
            </w:tr>
          </w:tbl>
          <w:p w:rsidR="008839A9" w:rsidRPr="0026468F" w:rsidRDefault="008839A9">
            <w:pPr>
              <w:spacing w:after="0" w:line="240" w:lineRule="auto"/>
              <w:jc w:val="center"/>
              <w:rPr>
                <w:sz w:val="52"/>
                <w:szCs w:val="52"/>
                <w:lang w:val="en-GB"/>
              </w:rPr>
            </w:pPr>
          </w:p>
        </w:tc>
      </w:tr>
      <w:tr w:rsidR="008839A9" w:rsidTr="003C0B00">
        <w:trPr>
          <w:trHeight w:val="1548"/>
        </w:trPr>
        <w:tc>
          <w:tcPr>
            <w:tcW w:w="10349" w:type="dxa"/>
            <w:gridSpan w:val="2"/>
          </w:tcPr>
          <w:p w:rsidR="008839A9" w:rsidRPr="0026468F" w:rsidRDefault="008839A9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  <w:p w:rsidR="008839A9" w:rsidRPr="00447D5D" w:rsidRDefault="008839A9">
            <w:pPr>
              <w:spacing w:after="0" w:line="240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447D5D">
              <w:rPr>
                <w:b/>
                <w:color w:val="FF0000"/>
                <w:sz w:val="36"/>
                <w:szCs w:val="36"/>
              </w:rPr>
              <w:t>5ο ΧΡΙΣΤΟΥΓΕΝΝΙΑΤΙΚΟ ΜΠΑΖΑΑΡ 2014</w:t>
            </w:r>
          </w:p>
          <w:p w:rsidR="008839A9" w:rsidRPr="00447D5D" w:rsidRDefault="008839A9">
            <w:pPr>
              <w:spacing w:after="0" w:line="240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447D5D">
              <w:rPr>
                <w:b/>
                <w:color w:val="FF0000"/>
                <w:sz w:val="36"/>
                <w:szCs w:val="36"/>
              </w:rPr>
              <w:t>ΚΛΗΡΩΣΗ ΔΩΡΩΝ  ΛΑΧΕΙΟΦΟΡΟΥ ΑΓΟΡΑΣ</w:t>
            </w:r>
          </w:p>
          <w:p w:rsidR="008839A9" w:rsidRPr="00854DE3" w:rsidRDefault="008839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839A9" w:rsidTr="0026468F">
        <w:tc>
          <w:tcPr>
            <w:tcW w:w="1893" w:type="dxa"/>
          </w:tcPr>
          <w:p w:rsidR="008839A9" w:rsidRPr="0026468F" w:rsidRDefault="008839A9" w:rsidP="0026468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ΑΡ. ΛΑΧΝΟΥ</w:t>
            </w:r>
          </w:p>
        </w:tc>
        <w:tc>
          <w:tcPr>
            <w:tcW w:w="8456" w:type="dxa"/>
          </w:tcPr>
          <w:p w:rsidR="008839A9" w:rsidRPr="0026468F" w:rsidRDefault="008839A9" w:rsidP="0026468F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6468F">
              <w:rPr>
                <w:b/>
                <w:sz w:val="32"/>
                <w:szCs w:val="32"/>
              </w:rPr>
              <w:t>ΠΕΡΙΓΡΑΦΗ</w:t>
            </w:r>
          </w:p>
        </w:tc>
      </w:tr>
      <w:tr w:rsidR="008839A9" w:rsidTr="0026468F">
        <w:tc>
          <w:tcPr>
            <w:tcW w:w="1893" w:type="dxa"/>
          </w:tcPr>
          <w:p w:rsidR="008839A9" w:rsidRPr="00FD5B2A" w:rsidRDefault="008839A9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1109</w:t>
            </w:r>
          </w:p>
        </w:tc>
        <w:tc>
          <w:tcPr>
            <w:tcW w:w="8456" w:type="dxa"/>
          </w:tcPr>
          <w:p w:rsidR="008839A9" w:rsidRPr="0026468F" w:rsidRDefault="008839A9" w:rsidP="0026468F">
            <w:pPr>
              <w:spacing w:after="0" w:line="240" w:lineRule="auto"/>
              <w:rPr>
                <w:sz w:val="32"/>
                <w:szCs w:val="32"/>
              </w:rPr>
            </w:pPr>
            <w:r w:rsidRPr="0026468F">
              <w:rPr>
                <w:sz w:val="32"/>
                <w:szCs w:val="32"/>
                <w:lang w:val="en-US"/>
              </w:rPr>
              <w:t>TABLET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 xml:space="preserve">LENOVO </w:t>
            </w:r>
            <w:r w:rsidRPr="0026468F">
              <w:rPr>
                <w:sz w:val="32"/>
                <w:szCs w:val="32"/>
                <w:lang w:val="en-US"/>
              </w:rPr>
              <w:t>Crypto</w:t>
            </w:r>
            <w:r w:rsidRPr="0026468F">
              <w:rPr>
                <w:sz w:val="32"/>
                <w:szCs w:val="32"/>
              </w:rPr>
              <w:t xml:space="preserve"> 7’’</w:t>
            </w:r>
          </w:p>
        </w:tc>
      </w:tr>
      <w:tr w:rsidR="008839A9" w:rsidTr="0026468F">
        <w:tc>
          <w:tcPr>
            <w:tcW w:w="1893" w:type="dxa"/>
          </w:tcPr>
          <w:p w:rsidR="008839A9" w:rsidRPr="00FD5B2A" w:rsidRDefault="008839A9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1279</w:t>
            </w:r>
          </w:p>
        </w:tc>
        <w:tc>
          <w:tcPr>
            <w:tcW w:w="8456" w:type="dxa"/>
          </w:tcPr>
          <w:p w:rsidR="008839A9" w:rsidRPr="0026468F" w:rsidRDefault="008839A9" w:rsidP="0026468F">
            <w:pPr>
              <w:spacing w:after="0" w:line="240" w:lineRule="auto"/>
              <w:rPr>
                <w:sz w:val="32"/>
                <w:szCs w:val="32"/>
              </w:rPr>
            </w:pPr>
            <w:r w:rsidRPr="0026468F">
              <w:rPr>
                <w:sz w:val="32"/>
                <w:szCs w:val="32"/>
                <w:lang w:val="en-US"/>
              </w:rPr>
              <w:t>TABLET</w:t>
            </w:r>
            <w:r w:rsidRPr="0026468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 xml:space="preserve">LENOVO </w:t>
            </w:r>
            <w:r w:rsidRPr="0026468F">
              <w:rPr>
                <w:sz w:val="32"/>
                <w:szCs w:val="32"/>
                <w:lang w:val="en-US"/>
              </w:rPr>
              <w:t>Crypto</w:t>
            </w:r>
            <w:r w:rsidRPr="0026468F">
              <w:rPr>
                <w:sz w:val="32"/>
                <w:szCs w:val="32"/>
              </w:rPr>
              <w:t xml:space="preserve"> 7’’</w:t>
            </w:r>
          </w:p>
        </w:tc>
      </w:tr>
      <w:tr w:rsidR="008839A9" w:rsidTr="0026468F">
        <w:tc>
          <w:tcPr>
            <w:tcW w:w="1893" w:type="dxa"/>
          </w:tcPr>
          <w:p w:rsidR="008839A9" w:rsidRPr="00FD5B2A" w:rsidRDefault="008839A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931</w:t>
            </w:r>
          </w:p>
        </w:tc>
        <w:tc>
          <w:tcPr>
            <w:tcW w:w="8456" w:type="dxa"/>
          </w:tcPr>
          <w:p w:rsidR="008839A9" w:rsidRPr="00D671D1" w:rsidRDefault="008839A9" w:rsidP="00A43AD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Γεύμα 4 ατόμων </w:t>
            </w:r>
            <w:r>
              <w:rPr>
                <w:sz w:val="32"/>
                <w:szCs w:val="32"/>
                <w:lang w:val="en-US"/>
              </w:rPr>
              <w:t>BUFFET</w:t>
            </w:r>
            <w:r w:rsidRPr="0026468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«ΒΑΡΣΟΣ»</w:t>
            </w:r>
          </w:p>
        </w:tc>
      </w:tr>
      <w:tr w:rsidR="008839A9" w:rsidTr="0026468F">
        <w:tc>
          <w:tcPr>
            <w:tcW w:w="1893" w:type="dxa"/>
          </w:tcPr>
          <w:p w:rsidR="008839A9" w:rsidRPr="00FD5B2A" w:rsidRDefault="008839A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1520</w:t>
            </w:r>
          </w:p>
        </w:tc>
        <w:tc>
          <w:tcPr>
            <w:tcW w:w="8456" w:type="dxa"/>
          </w:tcPr>
          <w:p w:rsidR="008839A9" w:rsidRPr="0026468F" w:rsidRDefault="008839A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Γεύμα 4 ατόμων </w:t>
            </w:r>
            <w:r>
              <w:rPr>
                <w:sz w:val="32"/>
                <w:szCs w:val="32"/>
                <w:lang w:val="en-US"/>
              </w:rPr>
              <w:t>BUFFET</w:t>
            </w:r>
            <w:r w:rsidRPr="0026468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«ΒΑΡΣΟΣ»</w:t>
            </w:r>
          </w:p>
        </w:tc>
      </w:tr>
      <w:tr w:rsidR="008839A9" w:rsidRPr="0026468F" w:rsidTr="0026468F">
        <w:tc>
          <w:tcPr>
            <w:tcW w:w="1893" w:type="dxa"/>
          </w:tcPr>
          <w:p w:rsidR="008839A9" w:rsidRPr="00FD5B2A" w:rsidRDefault="008839A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1414</w:t>
            </w:r>
          </w:p>
        </w:tc>
        <w:tc>
          <w:tcPr>
            <w:tcW w:w="8456" w:type="dxa"/>
          </w:tcPr>
          <w:p w:rsidR="008839A9" w:rsidRDefault="008839A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ΚΟΜΜΩΤΗΡΙΟ ΤΕΟ ΚΗΦΙΣΙΑΣ ΛΟΥΣΙΜΟ-ΚΟΥΡΕΜΑ-ΧΤΕΝΙΣΜΑ</w:t>
            </w:r>
          </w:p>
        </w:tc>
      </w:tr>
      <w:tr w:rsidR="008839A9" w:rsidRPr="0026468F" w:rsidTr="0026468F">
        <w:tc>
          <w:tcPr>
            <w:tcW w:w="1893" w:type="dxa"/>
          </w:tcPr>
          <w:p w:rsidR="008839A9" w:rsidRPr="00FD5B2A" w:rsidRDefault="008839A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952</w:t>
            </w:r>
          </w:p>
        </w:tc>
        <w:tc>
          <w:tcPr>
            <w:tcW w:w="8456" w:type="dxa"/>
          </w:tcPr>
          <w:p w:rsidR="008839A9" w:rsidRPr="0026468F" w:rsidRDefault="008839A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ΚΟΜΜΩΤΗΡΙΟ </w:t>
            </w:r>
            <w:r>
              <w:rPr>
                <w:sz w:val="32"/>
                <w:szCs w:val="32"/>
                <w:lang w:val="en-US"/>
              </w:rPr>
              <w:t>MIND</w:t>
            </w:r>
            <w:r w:rsidRPr="0026468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THE</w:t>
            </w:r>
            <w:r w:rsidRPr="0026468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CUT</w:t>
            </w:r>
            <w:r>
              <w:rPr>
                <w:sz w:val="32"/>
                <w:szCs w:val="32"/>
              </w:rPr>
              <w:t xml:space="preserve"> – ΠΑΙΔΙΚΟ ΚΟΥΡΕΜΑ</w:t>
            </w:r>
          </w:p>
        </w:tc>
      </w:tr>
      <w:tr w:rsidR="008839A9" w:rsidRPr="0026468F" w:rsidTr="0026468F">
        <w:tc>
          <w:tcPr>
            <w:tcW w:w="1893" w:type="dxa"/>
          </w:tcPr>
          <w:p w:rsidR="008839A9" w:rsidRPr="00FD5B2A" w:rsidRDefault="008839A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1107</w:t>
            </w:r>
          </w:p>
        </w:tc>
        <w:tc>
          <w:tcPr>
            <w:tcW w:w="8456" w:type="dxa"/>
          </w:tcPr>
          <w:p w:rsidR="008839A9" w:rsidRDefault="008839A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ΚΟΜΜΩΤΗΡΙΟ </w:t>
            </w:r>
            <w:r>
              <w:rPr>
                <w:sz w:val="32"/>
                <w:szCs w:val="32"/>
                <w:lang w:val="en-US"/>
              </w:rPr>
              <w:t>MIND</w:t>
            </w:r>
            <w:r w:rsidRPr="0026468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THE</w:t>
            </w:r>
            <w:r w:rsidRPr="0026468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CUT</w:t>
            </w:r>
            <w:r>
              <w:rPr>
                <w:sz w:val="32"/>
                <w:szCs w:val="32"/>
              </w:rPr>
              <w:t xml:space="preserve"> – ΧΤΕΝΙΣΜΑ ΜΑΝΙΚΙΟΥΡ </w:t>
            </w:r>
          </w:p>
        </w:tc>
      </w:tr>
      <w:tr w:rsidR="008839A9" w:rsidRPr="0026468F" w:rsidTr="0026468F">
        <w:tc>
          <w:tcPr>
            <w:tcW w:w="1893" w:type="dxa"/>
          </w:tcPr>
          <w:p w:rsidR="008839A9" w:rsidRPr="00FD5B2A" w:rsidRDefault="008839A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1500</w:t>
            </w:r>
          </w:p>
        </w:tc>
        <w:tc>
          <w:tcPr>
            <w:tcW w:w="8456" w:type="dxa"/>
          </w:tcPr>
          <w:p w:rsidR="008839A9" w:rsidRPr="0026468F" w:rsidRDefault="008839A9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ΜΑΝΙΚΙΟΥΡ ΠΕΝΤΙΚΙΟΥΡ </w:t>
            </w:r>
            <w:r>
              <w:rPr>
                <w:sz w:val="32"/>
                <w:szCs w:val="32"/>
                <w:lang w:val="en-US"/>
              </w:rPr>
              <w:t>BUTTERFLY</w:t>
            </w:r>
          </w:p>
        </w:tc>
      </w:tr>
      <w:tr w:rsidR="008839A9" w:rsidRPr="0026468F" w:rsidTr="0026468F">
        <w:tc>
          <w:tcPr>
            <w:tcW w:w="1893" w:type="dxa"/>
          </w:tcPr>
          <w:p w:rsidR="008839A9" w:rsidRPr="00FD5B2A" w:rsidRDefault="008839A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902</w:t>
            </w:r>
          </w:p>
        </w:tc>
        <w:tc>
          <w:tcPr>
            <w:tcW w:w="8456" w:type="dxa"/>
          </w:tcPr>
          <w:p w:rsidR="008839A9" w:rsidRDefault="008839A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ΜΑΝΙΚΙΟΥΡ ΠΕΝΤΙΚΙΟΥΡ </w:t>
            </w:r>
            <w:r>
              <w:rPr>
                <w:sz w:val="32"/>
                <w:szCs w:val="32"/>
                <w:lang w:val="en-US"/>
              </w:rPr>
              <w:t>BUTTERFLY</w:t>
            </w:r>
          </w:p>
        </w:tc>
      </w:tr>
      <w:tr w:rsidR="008839A9" w:rsidRPr="0026468F" w:rsidTr="0026468F">
        <w:tc>
          <w:tcPr>
            <w:tcW w:w="1893" w:type="dxa"/>
          </w:tcPr>
          <w:p w:rsidR="008839A9" w:rsidRPr="00FD5B2A" w:rsidRDefault="008839A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1580 </w:t>
            </w:r>
          </w:p>
        </w:tc>
        <w:tc>
          <w:tcPr>
            <w:tcW w:w="8456" w:type="dxa"/>
          </w:tcPr>
          <w:p w:rsidR="008839A9" w:rsidRDefault="008839A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ΜΑΝΙΚΙΟΥΡ ΠΕΝΤΙΚΙΟΥΡ</w:t>
            </w:r>
            <w:r>
              <w:rPr>
                <w:sz w:val="32"/>
                <w:szCs w:val="32"/>
                <w:lang w:val="en-US"/>
              </w:rPr>
              <w:t xml:space="preserve"> TIPS &amp; TOES</w:t>
            </w:r>
          </w:p>
        </w:tc>
      </w:tr>
      <w:tr w:rsidR="008839A9" w:rsidRPr="0026468F" w:rsidTr="0026468F">
        <w:tc>
          <w:tcPr>
            <w:tcW w:w="1893" w:type="dxa"/>
          </w:tcPr>
          <w:p w:rsidR="008839A9" w:rsidRPr="00FD5B2A" w:rsidRDefault="008839A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1106</w:t>
            </w:r>
          </w:p>
        </w:tc>
        <w:tc>
          <w:tcPr>
            <w:tcW w:w="8456" w:type="dxa"/>
          </w:tcPr>
          <w:p w:rsidR="008839A9" w:rsidRDefault="008839A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ΜΑΝΙΚΙΟΥΡ ΠΕΝΤΙΚΙΟΥΡ</w:t>
            </w:r>
            <w:r>
              <w:rPr>
                <w:sz w:val="32"/>
                <w:szCs w:val="32"/>
                <w:lang w:val="en-US"/>
              </w:rPr>
              <w:t xml:space="preserve"> TIPS &amp; TOES</w:t>
            </w:r>
          </w:p>
        </w:tc>
      </w:tr>
      <w:tr w:rsidR="008839A9" w:rsidRPr="00FD5B2A" w:rsidTr="0026468F">
        <w:tc>
          <w:tcPr>
            <w:tcW w:w="1893" w:type="dxa"/>
          </w:tcPr>
          <w:p w:rsidR="008839A9" w:rsidRPr="00FD5B2A" w:rsidRDefault="008839A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1182</w:t>
            </w:r>
          </w:p>
        </w:tc>
        <w:tc>
          <w:tcPr>
            <w:tcW w:w="8456" w:type="dxa"/>
          </w:tcPr>
          <w:p w:rsidR="008839A9" w:rsidRDefault="008839A9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Πρόγραμμα</w:t>
            </w:r>
            <w:r>
              <w:rPr>
                <w:sz w:val="32"/>
                <w:szCs w:val="32"/>
                <w:lang w:val="en-US"/>
              </w:rPr>
              <w:t xml:space="preserve"> Anti-virus «NORTON INTERNET SECURITY»</w:t>
            </w:r>
          </w:p>
        </w:tc>
      </w:tr>
      <w:tr w:rsidR="008839A9" w:rsidRPr="00FD5B2A" w:rsidTr="0026468F">
        <w:tc>
          <w:tcPr>
            <w:tcW w:w="1893" w:type="dxa"/>
          </w:tcPr>
          <w:p w:rsidR="008839A9" w:rsidRPr="00C865E0" w:rsidRDefault="008839A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928</w:t>
            </w:r>
          </w:p>
        </w:tc>
        <w:tc>
          <w:tcPr>
            <w:tcW w:w="8456" w:type="dxa"/>
          </w:tcPr>
          <w:p w:rsidR="008839A9" w:rsidRDefault="008839A9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Πρόγραμμα</w:t>
            </w:r>
            <w:r>
              <w:rPr>
                <w:sz w:val="32"/>
                <w:szCs w:val="32"/>
                <w:lang w:val="en-US"/>
              </w:rPr>
              <w:t xml:space="preserve"> Anti-virus «NORTON INTERNET SECURITY»</w:t>
            </w:r>
          </w:p>
        </w:tc>
      </w:tr>
      <w:tr w:rsidR="008839A9" w:rsidRPr="00FD5B2A" w:rsidTr="0026468F">
        <w:tc>
          <w:tcPr>
            <w:tcW w:w="1893" w:type="dxa"/>
          </w:tcPr>
          <w:p w:rsidR="008839A9" w:rsidRPr="00C865E0" w:rsidRDefault="008839A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1191</w:t>
            </w:r>
          </w:p>
        </w:tc>
        <w:tc>
          <w:tcPr>
            <w:tcW w:w="8456" w:type="dxa"/>
          </w:tcPr>
          <w:p w:rsidR="008839A9" w:rsidRPr="00447D5D" w:rsidRDefault="008839A9">
            <w:pPr>
              <w:spacing w:after="0" w:line="240" w:lineRule="auto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Πρόγραμμα</w:t>
            </w:r>
            <w:r>
              <w:rPr>
                <w:sz w:val="32"/>
                <w:szCs w:val="32"/>
                <w:lang w:val="en-US"/>
              </w:rPr>
              <w:t xml:space="preserve"> Anti-virus «NORTON INTERNET SECURITY»</w:t>
            </w:r>
          </w:p>
        </w:tc>
      </w:tr>
      <w:tr w:rsidR="008839A9" w:rsidRPr="00FD5B2A" w:rsidTr="0026468F">
        <w:tc>
          <w:tcPr>
            <w:tcW w:w="1893" w:type="dxa"/>
          </w:tcPr>
          <w:p w:rsidR="008839A9" w:rsidRPr="00C865E0" w:rsidRDefault="008839A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1122</w:t>
            </w:r>
          </w:p>
        </w:tc>
        <w:tc>
          <w:tcPr>
            <w:tcW w:w="8456" w:type="dxa"/>
          </w:tcPr>
          <w:p w:rsidR="008839A9" w:rsidRPr="00447D5D" w:rsidRDefault="008839A9">
            <w:pPr>
              <w:spacing w:after="0" w:line="240" w:lineRule="auto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Πρόγραμμα</w:t>
            </w:r>
            <w:r>
              <w:rPr>
                <w:sz w:val="32"/>
                <w:szCs w:val="32"/>
                <w:lang w:val="en-US"/>
              </w:rPr>
              <w:t xml:space="preserve"> Anti-virus «NORTON INTERNET SECURITY»</w:t>
            </w:r>
          </w:p>
        </w:tc>
      </w:tr>
      <w:tr w:rsidR="008839A9" w:rsidTr="0026468F">
        <w:tc>
          <w:tcPr>
            <w:tcW w:w="1893" w:type="dxa"/>
          </w:tcPr>
          <w:p w:rsidR="008839A9" w:rsidRPr="00C865E0" w:rsidRDefault="008839A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903</w:t>
            </w:r>
          </w:p>
        </w:tc>
        <w:tc>
          <w:tcPr>
            <w:tcW w:w="8456" w:type="dxa"/>
          </w:tcPr>
          <w:p w:rsidR="008839A9" w:rsidRPr="00447D5D" w:rsidRDefault="008839A9" w:rsidP="00C865E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Καθαρισμός Δοντιών ΕΦΗ ΚΟΥΦΟΥ</w:t>
            </w:r>
          </w:p>
        </w:tc>
      </w:tr>
      <w:tr w:rsidR="008839A9" w:rsidTr="0026468F">
        <w:tc>
          <w:tcPr>
            <w:tcW w:w="1893" w:type="dxa"/>
          </w:tcPr>
          <w:p w:rsidR="008839A9" w:rsidRPr="00C865E0" w:rsidRDefault="008839A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919</w:t>
            </w:r>
          </w:p>
        </w:tc>
        <w:tc>
          <w:tcPr>
            <w:tcW w:w="8456" w:type="dxa"/>
          </w:tcPr>
          <w:p w:rsidR="008839A9" w:rsidRPr="00447D5D" w:rsidRDefault="008839A9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Παιδικά Ρούχα </w:t>
            </w:r>
            <w:r>
              <w:rPr>
                <w:sz w:val="32"/>
                <w:szCs w:val="32"/>
                <w:lang w:val="en-US"/>
              </w:rPr>
              <w:t>a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Balloon</w:t>
            </w:r>
          </w:p>
        </w:tc>
      </w:tr>
      <w:tr w:rsidR="008839A9" w:rsidTr="0026468F">
        <w:tc>
          <w:tcPr>
            <w:tcW w:w="1893" w:type="dxa"/>
          </w:tcPr>
          <w:p w:rsidR="008839A9" w:rsidRPr="00C865E0" w:rsidRDefault="008839A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1313</w:t>
            </w:r>
          </w:p>
        </w:tc>
        <w:tc>
          <w:tcPr>
            <w:tcW w:w="8456" w:type="dxa"/>
          </w:tcPr>
          <w:p w:rsidR="008839A9" w:rsidRDefault="008839A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Παιδικά Ρούχα </w:t>
            </w:r>
            <w:r>
              <w:rPr>
                <w:sz w:val="32"/>
                <w:szCs w:val="32"/>
                <w:lang w:val="en-US"/>
              </w:rPr>
              <w:t>a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Balloon</w:t>
            </w:r>
          </w:p>
        </w:tc>
      </w:tr>
      <w:tr w:rsidR="008839A9" w:rsidTr="0026468F">
        <w:tc>
          <w:tcPr>
            <w:tcW w:w="1893" w:type="dxa"/>
          </w:tcPr>
          <w:p w:rsidR="008839A9" w:rsidRPr="00C865E0" w:rsidRDefault="008839A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982</w:t>
            </w:r>
          </w:p>
        </w:tc>
        <w:tc>
          <w:tcPr>
            <w:tcW w:w="8456" w:type="dxa"/>
          </w:tcPr>
          <w:p w:rsidR="008839A9" w:rsidRPr="00A402A1" w:rsidRDefault="008839A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Καλλυντικά από Φαρμακείο ΜΑΜΟΥΛΑΚΗΣ</w:t>
            </w:r>
          </w:p>
        </w:tc>
      </w:tr>
      <w:tr w:rsidR="008839A9" w:rsidTr="0026468F">
        <w:tc>
          <w:tcPr>
            <w:tcW w:w="1893" w:type="dxa"/>
          </w:tcPr>
          <w:p w:rsidR="008839A9" w:rsidRPr="00C865E0" w:rsidRDefault="008839A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957</w:t>
            </w:r>
          </w:p>
        </w:tc>
        <w:tc>
          <w:tcPr>
            <w:tcW w:w="8456" w:type="dxa"/>
          </w:tcPr>
          <w:p w:rsidR="008839A9" w:rsidRDefault="008839A9" w:rsidP="003F0F8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Καλλυντικά από Φαρμακείο ΜΑΜΟΥΛΑΚΗΣ</w:t>
            </w:r>
          </w:p>
        </w:tc>
      </w:tr>
      <w:tr w:rsidR="008839A9" w:rsidTr="0026468F">
        <w:tc>
          <w:tcPr>
            <w:tcW w:w="1893" w:type="dxa"/>
          </w:tcPr>
          <w:p w:rsidR="008839A9" w:rsidRPr="00C865E0" w:rsidRDefault="008839A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1507</w:t>
            </w:r>
          </w:p>
        </w:tc>
        <w:tc>
          <w:tcPr>
            <w:tcW w:w="8456" w:type="dxa"/>
          </w:tcPr>
          <w:p w:rsidR="008839A9" w:rsidRDefault="008839A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Καλλυντικά από Φαρμακείο ΜΑΜΟΥΛΑΚΗΣ</w:t>
            </w:r>
          </w:p>
        </w:tc>
      </w:tr>
      <w:tr w:rsidR="008839A9" w:rsidTr="0026468F">
        <w:tc>
          <w:tcPr>
            <w:tcW w:w="1893" w:type="dxa"/>
          </w:tcPr>
          <w:p w:rsidR="008839A9" w:rsidRPr="00C865E0" w:rsidRDefault="008839A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1329</w:t>
            </w:r>
          </w:p>
        </w:tc>
        <w:tc>
          <w:tcPr>
            <w:tcW w:w="8456" w:type="dxa"/>
          </w:tcPr>
          <w:p w:rsidR="008839A9" w:rsidRDefault="008839A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Καλλυντικά από Φαρμακείο ΜΑΜΟΥΛΑΚΗΣ</w:t>
            </w:r>
          </w:p>
        </w:tc>
      </w:tr>
      <w:tr w:rsidR="008839A9" w:rsidTr="0026468F">
        <w:tc>
          <w:tcPr>
            <w:tcW w:w="1893" w:type="dxa"/>
          </w:tcPr>
          <w:p w:rsidR="008839A9" w:rsidRPr="00C865E0" w:rsidRDefault="008839A9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1120</w:t>
            </w:r>
          </w:p>
        </w:tc>
        <w:tc>
          <w:tcPr>
            <w:tcW w:w="8456" w:type="dxa"/>
          </w:tcPr>
          <w:p w:rsidR="008839A9" w:rsidRDefault="008839A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Καλλυντικά από Φαρμακείο ΜΑΜΟΥΛΑΚΗΣ</w:t>
            </w:r>
          </w:p>
        </w:tc>
      </w:tr>
      <w:tr w:rsidR="008839A9" w:rsidTr="0026468F">
        <w:tc>
          <w:tcPr>
            <w:tcW w:w="1893" w:type="dxa"/>
          </w:tcPr>
          <w:p w:rsidR="008839A9" w:rsidRPr="00C865E0" w:rsidRDefault="008839A9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1436</w:t>
            </w:r>
          </w:p>
        </w:tc>
        <w:tc>
          <w:tcPr>
            <w:tcW w:w="8456" w:type="dxa"/>
          </w:tcPr>
          <w:p w:rsidR="008839A9" w:rsidRPr="00A402A1" w:rsidRDefault="008839A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Σετ 5 Χ </w:t>
            </w:r>
            <w:r>
              <w:rPr>
                <w:sz w:val="32"/>
                <w:szCs w:val="32"/>
                <w:lang w:val="en-US"/>
              </w:rPr>
              <w:t>Taberware</w:t>
            </w:r>
            <w:r>
              <w:rPr>
                <w:sz w:val="32"/>
                <w:szCs w:val="32"/>
              </w:rPr>
              <w:t xml:space="preserve"> &amp; Κανάτα με 2 ποτήρια</w:t>
            </w:r>
          </w:p>
        </w:tc>
      </w:tr>
      <w:tr w:rsidR="008839A9" w:rsidTr="0026468F">
        <w:tc>
          <w:tcPr>
            <w:tcW w:w="1893" w:type="dxa"/>
          </w:tcPr>
          <w:p w:rsidR="008839A9" w:rsidRPr="00A06AAA" w:rsidRDefault="008839A9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1252</w:t>
            </w:r>
          </w:p>
        </w:tc>
        <w:tc>
          <w:tcPr>
            <w:tcW w:w="8456" w:type="dxa"/>
          </w:tcPr>
          <w:p w:rsidR="008839A9" w:rsidRDefault="008839A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Σετ 5 Χ </w:t>
            </w:r>
            <w:r>
              <w:rPr>
                <w:sz w:val="32"/>
                <w:szCs w:val="32"/>
                <w:lang w:val="en-US"/>
              </w:rPr>
              <w:t>Taberware</w:t>
            </w:r>
            <w:r>
              <w:rPr>
                <w:sz w:val="32"/>
                <w:szCs w:val="32"/>
              </w:rPr>
              <w:t xml:space="preserve"> &amp; Κανάτα με 2 ποτήρια</w:t>
            </w:r>
          </w:p>
        </w:tc>
      </w:tr>
      <w:tr w:rsidR="008839A9" w:rsidTr="0026468F">
        <w:tc>
          <w:tcPr>
            <w:tcW w:w="1893" w:type="dxa"/>
          </w:tcPr>
          <w:p w:rsidR="008839A9" w:rsidRPr="00A06AAA" w:rsidRDefault="008839A9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1430</w:t>
            </w:r>
          </w:p>
        </w:tc>
        <w:tc>
          <w:tcPr>
            <w:tcW w:w="8456" w:type="dxa"/>
          </w:tcPr>
          <w:p w:rsidR="008839A9" w:rsidRDefault="008839A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Σετ 5 Χ </w:t>
            </w:r>
            <w:r>
              <w:rPr>
                <w:sz w:val="32"/>
                <w:szCs w:val="32"/>
                <w:lang w:val="en-US"/>
              </w:rPr>
              <w:t>Taberware</w:t>
            </w:r>
            <w:r>
              <w:rPr>
                <w:sz w:val="32"/>
                <w:szCs w:val="32"/>
              </w:rPr>
              <w:t xml:space="preserve"> &amp; Κανάτα με ποτήρια</w:t>
            </w:r>
          </w:p>
        </w:tc>
      </w:tr>
      <w:tr w:rsidR="008839A9" w:rsidTr="0026468F">
        <w:tc>
          <w:tcPr>
            <w:tcW w:w="1893" w:type="dxa"/>
          </w:tcPr>
          <w:p w:rsidR="008839A9" w:rsidRPr="00A06AAA" w:rsidRDefault="008839A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997</w:t>
            </w:r>
          </w:p>
        </w:tc>
        <w:tc>
          <w:tcPr>
            <w:tcW w:w="8456" w:type="dxa"/>
          </w:tcPr>
          <w:p w:rsidR="008839A9" w:rsidRDefault="008839A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Σετ 5 Χ </w:t>
            </w:r>
            <w:r>
              <w:rPr>
                <w:sz w:val="32"/>
                <w:szCs w:val="32"/>
                <w:lang w:val="en-US"/>
              </w:rPr>
              <w:t>Taberware</w:t>
            </w:r>
            <w:r>
              <w:rPr>
                <w:sz w:val="32"/>
                <w:szCs w:val="32"/>
              </w:rPr>
              <w:t xml:space="preserve"> &amp; Κανάτα με ποτήρια</w:t>
            </w:r>
          </w:p>
        </w:tc>
      </w:tr>
      <w:tr w:rsidR="008839A9" w:rsidTr="0026468F">
        <w:tc>
          <w:tcPr>
            <w:tcW w:w="1893" w:type="dxa"/>
          </w:tcPr>
          <w:p w:rsidR="008839A9" w:rsidRPr="00A06AAA" w:rsidRDefault="008839A9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1317</w:t>
            </w:r>
          </w:p>
        </w:tc>
        <w:tc>
          <w:tcPr>
            <w:tcW w:w="8456" w:type="dxa"/>
          </w:tcPr>
          <w:p w:rsidR="008839A9" w:rsidRDefault="008839A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Σετ Φλιτζάνια Καφέ (2Χ)</w:t>
            </w:r>
          </w:p>
        </w:tc>
      </w:tr>
      <w:tr w:rsidR="008839A9" w:rsidTr="0026468F">
        <w:tc>
          <w:tcPr>
            <w:tcW w:w="1893" w:type="dxa"/>
          </w:tcPr>
          <w:p w:rsidR="008839A9" w:rsidRPr="00C865E0" w:rsidRDefault="008839A9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1419</w:t>
            </w:r>
          </w:p>
        </w:tc>
        <w:tc>
          <w:tcPr>
            <w:tcW w:w="8456" w:type="dxa"/>
          </w:tcPr>
          <w:p w:rsidR="008839A9" w:rsidRDefault="008839A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Σετ Φλιτζάνια Καφέ (6Χ)</w:t>
            </w:r>
          </w:p>
        </w:tc>
      </w:tr>
      <w:tr w:rsidR="008839A9" w:rsidTr="0026468F">
        <w:tc>
          <w:tcPr>
            <w:tcW w:w="1893" w:type="dxa"/>
          </w:tcPr>
          <w:p w:rsidR="008839A9" w:rsidRPr="00C865E0" w:rsidRDefault="008839A9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1503</w:t>
            </w:r>
          </w:p>
        </w:tc>
        <w:tc>
          <w:tcPr>
            <w:tcW w:w="8456" w:type="dxa"/>
          </w:tcPr>
          <w:p w:rsidR="008839A9" w:rsidRDefault="008839A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Σετ 6άδα ποτήρια</w:t>
            </w:r>
          </w:p>
        </w:tc>
      </w:tr>
      <w:tr w:rsidR="008839A9" w:rsidTr="0026468F">
        <w:tc>
          <w:tcPr>
            <w:tcW w:w="1893" w:type="dxa"/>
          </w:tcPr>
          <w:p w:rsidR="008839A9" w:rsidRPr="00C865E0" w:rsidRDefault="008839A9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1249</w:t>
            </w:r>
          </w:p>
        </w:tc>
        <w:tc>
          <w:tcPr>
            <w:tcW w:w="8456" w:type="dxa"/>
          </w:tcPr>
          <w:p w:rsidR="008839A9" w:rsidRDefault="008839A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Παιδικό Βιβλίο από Βιβλιοπωλείο ΠΟΘΗΤΟΣ</w:t>
            </w:r>
          </w:p>
        </w:tc>
      </w:tr>
      <w:tr w:rsidR="008839A9" w:rsidTr="0026468F">
        <w:tc>
          <w:tcPr>
            <w:tcW w:w="1893" w:type="dxa"/>
          </w:tcPr>
          <w:p w:rsidR="008839A9" w:rsidRPr="00A06AAA" w:rsidRDefault="008839A9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938</w:t>
            </w:r>
          </w:p>
        </w:tc>
        <w:tc>
          <w:tcPr>
            <w:tcW w:w="8456" w:type="dxa"/>
          </w:tcPr>
          <w:p w:rsidR="008839A9" w:rsidRDefault="008839A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Παιδικό Βιβλίο από Βιβλιοπωλείο ΠΟΘΗΤΟΣ</w:t>
            </w:r>
          </w:p>
        </w:tc>
      </w:tr>
      <w:tr w:rsidR="008839A9" w:rsidTr="0026468F">
        <w:tc>
          <w:tcPr>
            <w:tcW w:w="1893" w:type="dxa"/>
          </w:tcPr>
          <w:p w:rsidR="008839A9" w:rsidRPr="00A06AAA" w:rsidRDefault="008839A9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1408</w:t>
            </w:r>
          </w:p>
        </w:tc>
        <w:tc>
          <w:tcPr>
            <w:tcW w:w="8456" w:type="dxa"/>
          </w:tcPr>
          <w:p w:rsidR="008839A9" w:rsidRDefault="008839A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Παιδικό Βιβλίο από Βιβλιοπωλείο ΠΟΘΗΤΟΣ</w:t>
            </w:r>
          </w:p>
        </w:tc>
      </w:tr>
      <w:tr w:rsidR="008839A9" w:rsidTr="0026468F">
        <w:tc>
          <w:tcPr>
            <w:tcW w:w="1893" w:type="dxa"/>
          </w:tcPr>
          <w:p w:rsidR="008839A9" w:rsidRPr="00A06AAA" w:rsidRDefault="008839A9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1129</w:t>
            </w:r>
          </w:p>
        </w:tc>
        <w:tc>
          <w:tcPr>
            <w:tcW w:w="8456" w:type="dxa"/>
          </w:tcPr>
          <w:p w:rsidR="008839A9" w:rsidRDefault="008839A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Παιδικό Βιβλίο από Βιβλιοπωλείο ΠΟΘΗΤΟΣ</w:t>
            </w:r>
          </w:p>
        </w:tc>
      </w:tr>
      <w:tr w:rsidR="008839A9" w:rsidTr="0026468F">
        <w:tc>
          <w:tcPr>
            <w:tcW w:w="1893" w:type="dxa"/>
          </w:tcPr>
          <w:p w:rsidR="008839A9" w:rsidRPr="00A06AAA" w:rsidRDefault="008839A9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1407</w:t>
            </w:r>
          </w:p>
        </w:tc>
        <w:tc>
          <w:tcPr>
            <w:tcW w:w="8456" w:type="dxa"/>
          </w:tcPr>
          <w:p w:rsidR="008839A9" w:rsidRDefault="008839A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Παιδικό Βιβλίο από Βιβλιοπωλείο ΠΟΘΗΤΟΣ</w:t>
            </w:r>
          </w:p>
        </w:tc>
      </w:tr>
      <w:tr w:rsidR="008839A9" w:rsidTr="0026468F">
        <w:tc>
          <w:tcPr>
            <w:tcW w:w="1893" w:type="dxa"/>
          </w:tcPr>
          <w:p w:rsidR="008839A9" w:rsidRPr="00A06AAA" w:rsidRDefault="008839A9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1541</w:t>
            </w:r>
          </w:p>
        </w:tc>
        <w:tc>
          <w:tcPr>
            <w:tcW w:w="8456" w:type="dxa"/>
          </w:tcPr>
          <w:p w:rsidR="008839A9" w:rsidRDefault="008839A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Ρολό από ΚΡΕΟΠΩΛΕΙΟ «ΝΟΥΣΙΟΣ» </w:t>
            </w:r>
          </w:p>
        </w:tc>
      </w:tr>
      <w:tr w:rsidR="008839A9" w:rsidTr="0026468F">
        <w:tc>
          <w:tcPr>
            <w:tcW w:w="1893" w:type="dxa"/>
          </w:tcPr>
          <w:p w:rsidR="008839A9" w:rsidRPr="00C865E0" w:rsidRDefault="008839A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1257</w:t>
            </w:r>
          </w:p>
        </w:tc>
        <w:tc>
          <w:tcPr>
            <w:tcW w:w="8456" w:type="dxa"/>
          </w:tcPr>
          <w:p w:rsidR="008839A9" w:rsidRDefault="008839A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Ρολό από ΚΡΕΟΠΩΛΕΙΟ «ΝΟΥΣΙΟΣ»</w:t>
            </w:r>
          </w:p>
        </w:tc>
      </w:tr>
      <w:tr w:rsidR="008839A9" w:rsidTr="0026468F">
        <w:tc>
          <w:tcPr>
            <w:tcW w:w="1893" w:type="dxa"/>
          </w:tcPr>
          <w:p w:rsidR="008839A9" w:rsidRPr="00C865E0" w:rsidRDefault="008839A9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1258</w:t>
            </w:r>
          </w:p>
        </w:tc>
        <w:tc>
          <w:tcPr>
            <w:tcW w:w="8456" w:type="dxa"/>
          </w:tcPr>
          <w:p w:rsidR="008839A9" w:rsidRDefault="008839A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Ρολό από ΚΡΕΟΠΩΛΕΙΟ «ΝΟΥΣΙΟΣ»</w:t>
            </w:r>
          </w:p>
        </w:tc>
      </w:tr>
      <w:tr w:rsidR="008839A9" w:rsidTr="0026468F">
        <w:tc>
          <w:tcPr>
            <w:tcW w:w="1893" w:type="dxa"/>
          </w:tcPr>
          <w:p w:rsidR="008839A9" w:rsidRPr="00C865E0" w:rsidRDefault="008839A9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923</w:t>
            </w:r>
          </w:p>
        </w:tc>
        <w:tc>
          <w:tcPr>
            <w:tcW w:w="8456" w:type="dxa"/>
          </w:tcPr>
          <w:p w:rsidR="008839A9" w:rsidRDefault="008839A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Φωτοσωλήνα Χριστουγεννιάτικη </w:t>
            </w:r>
            <w:smartTag w:uri="urn:schemas-microsoft-com:office:smarttags" w:element="metricconverter">
              <w:smartTagPr>
                <w:attr w:name="ProductID" w:val="10 μέτρων"/>
              </w:smartTagPr>
              <w:r>
                <w:rPr>
                  <w:sz w:val="32"/>
                  <w:szCs w:val="32"/>
                </w:rPr>
                <w:t>10 μέτρων</w:t>
              </w:r>
            </w:smartTag>
            <w:r>
              <w:rPr>
                <w:sz w:val="32"/>
                <w:szCs w:val="32"/>
              </w:rPr>
              <w:t xml:space="preserve"> με πρόγραμμα</w:t>
            </w:r>
          </w:p>
        </w:tc>
      </w:tr>
      <w:tr w:rsidR="008839A9" w:rsidTr="0026468F">
        <w:tc>
          <w:tcPr>
            <w:tcW w:w="1893" w:type="dxa"/>
          </w:tcPr>
          <w:p w:rsidR="008839A9" w:rsidRPr="00A06AAA" w:rsidRDefault="008839A9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960</w:t>
            </w:r>
          </w:p>
        </w:tc>
        <w:tc>
          <w:tcPr>
            <w:tcW w:w="8456" w:type="dxa"/>
          </w:tcPr>
          <w:p w:rsidR="008839A9" w:rsidRDefault="008839A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Φωτοσωλήνα Χριστουγεννιάτικη </w:t>
            </w:r>
            <w:smartTag w:uri="urn:schemas-microsoft-com:office:smarttags" w:element="metricconverter">
              <w:smartTagPr>
                <w:attr w:name="ProductID" w:val="10 μέτρων"/>
              </w:smartTagPr>
              <w:r>
                <w:rPr>
                  <w:sz w:val="32"/>
                  <w:szCs w:val="32"/>
                </w:rPr>
                <w:t>10 μέτρων</w:t>
              </w:r>
            </w:smartTag>
            <w:r>
              <w:rPr>
                <w:sz w:val="32"/>
                <w:szCs w:val="32"/>
              </w:rPr>
              <w:t xml:space="preserve"> με πρόγραμμα</w:t>
            </w:r>
          </w:p>
        </w:tc>
      </w:tr>
      <w:tr w:rsidR="008839A9" w:rsidTr="0026468F">
        <w:tc>
          <w:tcPr>
            <w:tcW w:w="1893" w:type="dxa"/>
          </w:tcPr>
          <w:p w:rsidR="008839A9" w:rsidRPr="00063320" w:rsidRDefault="008839A9" w:rsidP="00E3187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999</w:t>
            </w:r>
          </w:p>
        </w:tc>
        <w:tc>
          <w:tcPr>
            <w:tcW w:w="8456" w:type="dxa"/>
          </w:tcPr>
          <w:p w:rsidR="008839A9" w:rsidRPr="00786B55" w:rsidRDefault="008839A9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Σετ 6 Χ Λάμπες </w:t>
            </w:r>
            <w:r>
              <w:rPr>
                <w:sz w:val="32"/>
                <w:szCs w:val="32"/>
                <w:lang w:val="en-US"/>
              </w:rPr>
              <w:t>LED</w:t>
            </w:r>
          </w:p>
        </w:tc>
      </w:tr>
      <w:tr w:rsidR="008839A9" w:rsidTr="0026468F">
        <w:tc>
          <w:tcPr>
            <w:tcW w:w="1893" w:type="dxa"/>
          </w:tcPr>
          <w:p w:rsidR="008839A9" w:rsidRPr="00786B55" w:rsidRDefault="008839A9" w:rsidP="00E3187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456" w:type="dxa"/>
          </w:tcPr>
          <w:p w:rsidR="008839A9" w:rsidRPr="00786B55" w:rsidRDefault="008839A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8839A9" w:rsidTr="0026468F">
        <w:tc>
          <w:tcPr>
            <w:tcW w:w="1893" w:type="dxa"/>
          </w:tcPr>
          <w:p w:rsidR="008839A9" w:rsidRPr="00786B55" w:rsidRDefault="008839A9" w:rsidP="00E3187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456" w:type="dxa"/>
          </w:tcPr>
          <w:p w:rsidR="008839A9" w:rsidRDefault="008839A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8839A9" w:rsidTr="0026468F">
        <w:tc>
          <w:tcPr>
            <w:tcW w:w="1893" w:type="dxa"/>
          </w:tcPr>
          <w:p w:rsidR="008839A9" w:rsidRPr="00786B55" w:rsidRDefault="008839A9" w:rsidP="00E3187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456" w:type="dxa"/>
          </w:tcPr>
          <w:p w:rsidR="008839A9" w:rsidRDefault="008839A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8839A9" w:rsidTr="0026468F">
        <w:tc>
          <w:tcPr>
            <w:tcW w:w="1893" w:type="dxa"/>
          </w:tcPr>
          <w:p w:rsidR="008839A9" w:rsidRPr="00786B55" w:rsidRDefault="008839A9" w:rsidP="00E3187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456" w:type="dxa"/>
          </w:tcPr>
          <w:p w:rsidR="008839A9" w:rsidRDefault="008839A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8839A9" w:rsidTr="0026468F">
        <w:tc>
          <w:tcPr>
            <w:tcW w:w="1893" w:type="dxa"/>
          </w:tcPr>
          <w:p w:rsidR="008839A9" w:rsidRPr="00786B55" w:rsidRDefault="008839A9" w:rsidP="00E3187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456" w:type="dxa"/>
          </w:tcPr>
          <w:p w:rsidR="008839A9" w:rsidRDefault="008839A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8839A9" w:rsidTr="0026468F">
        <w:tc>
          <w:tcPr>
            <w:tcW w:w="1893" w:type="dxa"/>
          </w:tcPr>
          <w:p w:rsidR="008839A9" w:rsidRPr="00786B55" w:rsidRDefault="008839A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456" w:type="dxa"/>
          </w:tcPr>
          <w:p w:rsidR="008839A9" w:rsidRDefault="008839A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8839A9" w:rsidTr="0026468F">
        <w:tc>
          <w:tcPr>
            <w:tcW w:w="1893" w:type="dxa"/>
          </w:tcPr>
          <w:p w:rsidR="008839A9" w:rsidRPr="00786B55" w:rsidRDefault="008839A9" w:rsidP="00E3187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456" w:type="dxa"/>
          </w:tcPr>
          <w:p w:rsidR="008839A9" w:rsidRDefault="008839A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8839A9" w:rsidTr="0026468F">
        <w:tc>
          <w:tcPr>
            <w:tcW w:w="1893" w:type="dxa"/>
          </w:tcPr>
          <w:p w:rsidR="008839A9" w:rsidRPr="00786B55" w:rsidRDefault="008839A9" w:rsidP="00E3187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456" w:type="dxa"/>
          </w:tcPr>
          <w:p w:rsidR="008839A9" w:rsidRDefault="008839A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8839A9" w:rsidTr="0026468F">
        <w:tc>
          <w:tcPr>
            <w:tcW w:w="1893" w:type="dxa"/>
          </w:tcPr>
          <w:p w:rsidR="008839A9" w:rsidRPr="00786B55" w:rsidRDefault="008839A9" w:rsidP="00E3187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456" w:type="dxa"/>
          </w:tcPr>
          <w:p w:rsidR="008839A9" w:rsidRDefault="008839A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8839A9" w:rsidRPr="003C0B00" w:rsidRDefault="008839A9"/>
    <w:sectPr w:rsidR="008839A9" w:rsidRPr="003C0B00" w:rsidSect="0026468F">
      <w:footerReference w:type="default" r:id="rId9"/>
      <w:pgSz w:w="11906" w:h="16838"/>
      <w:pgMar w:top="5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9A9" w:rsidRDefault="008839A9" w:rsidP="00854DE3">
      <w:pPr>
        <w:spacing w:after="0" w:line="240" w:lineRule="auto"/>
      </w:pPr>
      <w:r>
        <w:separator/>
      </w:r>
    </w:p>
  </w:endnote>
  <w:endnote w:type="continuationSeparator" w:id="0">
    <w:p w:rsidR="008839A9" w:rsidRDefault="008839A9" w:rsidP="0085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9A9" w:rsidRDefault="008839A9">
    <w:pPr>
      <w:pStyle w:val="Footer"/>
      <w:jc w:val="center"/>
    </w:pPr>
    <w:r>
      <w:t xml:space="preserve">Σελίδα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από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8839A9" w:rsidRDefault="008839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9A9" w:rsidRDefault="008839A9" w:rsidP="00854DE3">
      <w:pPr>
        <w:spacing w:after="0" w:line="240" w:lineRule="auto"/>
      </w:pPr>
      <w:r>
        <w:separator/>
      </w:r>
    </w:p>
  </w:footnote>
  <w:footnote w:type="continuationSeparator" w:id="0">
    <w:p w:rsidR="008839A9" w:rsidRDefault="008839A9" w:rsidP="00854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B00"/>
    <w:rsid w:val="0002308D"/>
    <w:rsid w:val="000473D6"/>
    <w:rsid w:val="00063320"/>
    <w:rsid w:val="00066D24"/>
    <w:rsid w:val="00073C34"/>
    <w:rsid w:val="000E73B7"/>
    <w:rsid w:val="00107AE3"/>
    <w:rsid w:val="001444B3"/>
    <w:rsid w:val="00184BAB"/>
    <w:rsid w:val="001910E1"/>
    <w:rsid w:val="001C27B7"/>
    <w:rsid w:val="0026468F"/>
    <w:rsid w:val="00376782"/>
    <w:rsid w:val="003C0B00"/>
    <w:rsid w:val="003D4D6D"/>
    <w:rsid w:val="003F0F88"/>
    <w:rsid w:val="00447D5D"/>
    <w:rsid w:val="00471D5E"/>
    <w:rsid w:val="005E650B"/>
    <w:rsid w:val="005F47E3"/>
    <w:rsid w:val="00604839"/>
    <w:rsid w:val="00626646"/>
    <w:rsid w:val="00682611"/>
    <w:rsid w:val="006E138D"/>
    <w:rsid w:val="00765ED0"/>
    <w:rsid w:val="00786B55"/>
    <w:rsid w:val="0081701A"/>
    <w:rsid w:val="0085357E"/>
    <w:rsid w:val="00854477"/>
    <w:rsid w:val="00854DE3"/>
    <w:rsid w:val="008839A9"/>
    <w:rsid w:val="008A1023"/>
    <w:rsid w:val="00A06AAA"/>
    <w:rsid w:val="00A402A1"/>
    <w:rsid w:val="00A43ADB"/>
    <w:rsid w:val="00AB62B4"/>
    <w:rsid w:val="00C0140A"/>
    <w:rsid w:val="00C865E0"/>
    <w:rsid w:val="00C90C21"/>
    <w:rsid w:val="00D56358"/>
    <w:rsid w:val="00D671D1"/>
    <w:rsid w:val="00E31879"/>
    <w:rsid w:val="00EA2E1E"/>
    <w:rsid w:val="00F01774"/>
    <w:rsid w:val="00FB33EB"/>
    <w:rsid w:val="00FD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C0B0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54D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DE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854D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DE3"/>
    <w:rPr>
      <w:rFonts w:ascii="Calibri" w:hAnsi="Calibri" w:cs="Times New Roman"/>
    </w:rPr>
  </w:style>
  <w:style w:type="paragraph" w:styleId="NormalWeb">
    <w:name w:val="Normal (Web)"/>
    <w:basedOn w:val="Normal"/>
    <w:uiPriority w:val="99"/>
    <w:rsid w:val="0026468F"/>
    <w:pPr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table" w:styleId="TableGrid">
    <w:name w:val="Table Grid"/>
    <w:basedOn w:val="TableNormal"/>
    <w:uiPriority w:val="99"/>
    <w:locked/>
    <w:rsid w:val="0026468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5dimotiko.weebl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yllogos.goneon1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</Pages>
  <Words>320</Words>
  <Characters>1729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adminpc</cp:lastModifiedBy>
  <cp:revision>8</cp:revision>
  <dcterms:created xsi:type="dcterms:W3CDTF">2014-12-13T23:01:00Z</dcterms:created>
  <dcterms:modified xsi:type="dcterms:W3CDTF">2014-12-14T19:53:00Z</dcterms:modified>
</cp:coreProperties>
</file>